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F1" w:rsidRDefault="004556F1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1B0FE2" w:rsidRDefault="001B0FE2" w:rsidP="000009B9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0009B9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Pr="0002305E" w:rsidRDefault="000009B9" w:rsidP="000009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85E8B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bookmarkStart w:id="0" w:name="P1162"/>
      <w:bookmarkEnd w:id="0"/>
      <w:r w:rsidRPr="00F3105D">
        <w:rPr>
          <w:rFonts w:ascii="Times New Roman" w:hAnsi="Times New Roman" w:cs="Times New Roman"/>
          <w:b/>
          <w:sz w:val="26"/>
          <w:szCs w:val="26"/>
        </w:rPr>
        <w:t>Информация о среднемесячной заработной плате</w:t>
      </w:r>
      <w:r w:rsidR="006C529F">
        <w:rPr>
          <w:rFonts w:ascii="Times New Roman" w:hAnsi="Times New Roman" w:cs="Times New Roman"/>
          <w:b/>
          <w:sz w:val="26"/>
          <w:szCs w:val="26"/>
        </w:rPr>
        <w:br/>
        <w:t>директора, заместителя директора, главного бухгалтера</w:t>
      </w:r>
    </w:p>
    <w:p w:rsidR="000009B9" w:rsidRPr="00F3105D" w:rsidRDefault="00C85E8B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t>муниципального казённого общеобразовательного учреждения</w:t>
      </w:r>
      <w:r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  <w:br/>
        <w:t xml:space="preserve"> Луговская средняя общеобразовательная школа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F3105D">
        <w:rPr>
          <w:rFonts w:ascii="Times New Roman" w:hAnsi="Times New Roman" w:cs="Times New Roman"/>
          <w:b/>
          <w:sz w:val="26"/>
          <w:szCs w:val="26"/>
        </w:rPr>
        <w:t>за 20</w:t>
      </w:r>
      <w:r w:rsidR="000264D0">
        <w:rPr>
          <w:rFonts w:ascii="Times New Roman" w:hAnsi="Times New Roman" w:cs="Times New Roman"/>
          <w:b/>
          <w:sz w:val="26"/>
          <w:szCs w:val="26"/>
        </w:rPr>
        <w:t>2</w:t>
      </w:r>
      <w:r w:rsidR="00865E49">
        <w:rPr>
          <w:rFonts w:ascii="Times New Roman" w:hAnsi="Times New Roman" w:cs="Times New Roman"/>
          <w:b/>
          <w:sz w:val="26"/>
          <w:szCs w:val="26"/>
        </w:rPr>
        <w:t>3</w:t>
      </w:r>
      <w:r w:rsidRPr="00F3105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009B9" w:rsidRPr="0002305E" w:rsidRDefault="000009B9" w:rsidP="000009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2664"/>
        <w:gridCol w:w="1313"/>
        <w:gridCol w:w="2310"/>
        <w:gridCol w:w="1821"/>
      </w:tblGrid>
      <w:tr w:rsidR="000009B9" w:rsidRPr="00F3105D" w:rsidTr="001B0FE2">
        <w:tc>
          <w:tcPr>
            <w:tcW w:w="658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77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Должность</w:t>
            </w:r>
            <w:proofErr w:type="gramStart"/>
            <w:r w:rsidRPr="00F3105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2240" w:type="pct"/>
            <w:gridSpan w:val="2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Периоды в течение календарного года:</w:t>
            </w:r>
          </w:p>
        </w:tc>
        <w:tc>
          <w:tcPr>
            <w:tcW w:w="1125" w:type="pct"/>
            <w:vMerge w:val="restar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Размер среднемесячной заработной платы, руб.</w:t>
            </w:r>
          </w:p>
        </w:tc>
      </w:tr>
      <w:tr w:rsidR="000009B9" w:rsidRPr="00F3105D" w:rsidTr="001B0FE2">
        <w:tc>
          <w:tcPr>
            <w:tcW w:w="658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977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  <w:tc>
          <w:tcPr>
            <w:tcW w:w="760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замещения должности с начислением заработной платы</w:t>
            </w:r>
          </w:p>
        </w:tc>
        <w:tc>
          <w:tcPr>
            <w:tcW w:w="1480" w:type="pct"/>
            <w:vAlign w:val="center"/>
          </w:tcPr>
          <w:p w:rsidR="000009B9" w:rsidRPr="00F3105D" w:rsidRDefault="000009B9" w:rsidP="00577A6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3105D">
              <w:rPr>
                <w:rFonts w:ascii="Times New Roman" w:hAnsi="Times New Roman" w:cs="Times New Roman"/>
                <w:b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125" w:type="pct"/>
            <w:vMerge/>
            <w:vAlign w:val="center"/>
          </w:tcPr>
          <w:p w:rsidR="000009B9" w:rsidRPr="00F3105D" w:rsidRDefault="000009B9" w:rsidP="00577A61">
            <w:pPr>
              <w:jc w:val="center"/>
              <w:rPr>
                <w:b/>
                <w:sz w:val="20"/>
              </w:rPr>
            </w:pPr>
          </w:p>
        </w:tc>
      </w:tr>
      <w:tr w:rsidR="000009B9" w:rsidRPr="0002305E" w:rsidTr="001B0FE2">
        <w:tc>
          <w:tcPr>
            <w:tcW w:w="658" w:type="pct"/>
            <w:vAlign w:val="center"/>
          </w:tcPr>
          <w:p w:rsidR="000009B9" w:rsidRPr="00D23F50" w:rsidRDefault="00D23F50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F50">
              <w:rPr>
                <w:rFonts w:ascii="Times New Roman" w:hAnsi="Times New Roman" w:cs="Times New Roman"/>
                <w:sz w:val="26"/>
                <w:szCs w:val="26"/>
              </w:rPr>
              <w:t xml:space="preserve">Ганиярова Елена </w:t>
            </w:r>
            <w:proofErr w:type="spellStart"/>
            <w:r w:rsidRPr="00D23F50">
              <w:rPr>
                <w:rFonts w:ascii="Times New Roman" w:hAnsi="Times New Roman" w:cs="Times New Roman"/>
                <w:sz w:val="26"/>
                <w:szCs w:val="26"/>
              </w:rPr>
              <w:t>Оттовна</w:t>
            </w:r>
            <w:proofErr w:type="spellEnd"/>
          </w:p>
        </w:tc>
        <w:tc>
          <w:tcPr>
            <w:tcW w:w="977" w:type="pct"/>
            <w:vAlign w:val="center"/>
          </w:tcPr>
          <w:p w:rsidR="000009B9" w:rsidRPr="00D23F50" w:rsidRDefault="00EA4CDB" w:rsidP="00D23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F50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</w:t>
            </w:r>
            <w:r w:rsidR="00D23F50" w:rsidRPr="00D23F50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общеобразовательного</w:t>
            </w:r>
            <w:r w:rsidRPr="00D23F50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</w:t>
            </w:r>
            <w:proofErr w:type="spellStart"/>
            <w:r w:rsidR="00D23F50" w:rsidRPr="00D23F50">
              <w:rPr>
                <w:rFonts w:ascii="Times New Roman" w:hAnsi="Times New Roman" w:cs="Times New Roman"/>
                <w:sz w:val="26"/>
                <w:szCs w:val="26"/>
              </w:rPr>
              <w:t>Луговской</w:t>
            </w:r>
            <w:proofErr w:type="spellEnd"/>
            <w:r w:rsidR="00D23F50" w:rsidRPr="00D23F50">
              <w:rPr>
                <w:rFonts w:ascii="Times New Roman" w:hAnsi="Times New Roman" w:cs="Times New Roman"/>
                <w:sz w:val="26"/>
                <w:szCs w:val="26"/>
              </w:rPr>
              <w:t xml:space="preserve"> средней общеобразовательной школы</w:t>
            </w:r>
          </w:p>
        </w:tc>
        <w:tc>
          <w:tcPr>
            <w:tcW w:w="760" w:type="pct"/>
            <w:vAlign w:val="center"/>
          </w:tcPr>
          <w:p w:rsidR="00EA4CDB" w:rsidRPr="00D23F50" w:rsidRDefault="00EA4CDB" w:rsidP="00EA4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F50">
              <w:rPr>
                <w:rFonts w:ascii="Times New Roman" w:hAnsi="Times New Roman" w:cs="Times New Roman"/>
              </w:rPr>
              <w:t>01.01.202</w:t>
            </w:r>
            <w:r w:rsidR="00865E49">
              <w:rPr>
                <w:rFonts w:ascii="Times New Roman" w:hAnsi="Times New Roman" w:cs="Times New Roman"/>
              </w:rPr>
              <w:t>3</w:t>
            </w:r>
            <w:r w:rsidRPr="00D23F50">
              <w:rPr>
                <w:rFonts w:ascii="Times New Roman" w:hAnsi="Times New Roman" w:cs="Times New Roman"/>
              </w:rPr>
              <w:t>-31.12.202</w:t>
            </w:r>
            <w:r w:rsidR="00865E49">
              <w:rPr>
                <w:rFonts w:ascii="Times New Roman" w:hAnsi="Times New Roman" w:cs="Times New Roman"/>
              </w:rPr>
              <w:t>3</w:t>
            </w:r>
          </w:p>
          <w:p w:rsidR="00EA4CDB" w:rsidRPr="00D23F50" w:rsidRDefault="00EA4CDB" w:rsidP="00EA4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09B9" w:rsidRPr="00D23F50" w:rsidRDefault="000009B9" w:rsidP="00EA4C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pct"/>
            <w:vAlign w:val="center"/>
          </w:tcPr>
          <w:p w:rsidR="000009B9" w:rsidRPr="00D23F50" w:rsidRDefault="00865E49" w:rsidP="00D23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5" w:type="pct"/>
            <w:vAlign w:val="center"/>
          </w:tcPr>
          <w:p w:rsidR="000009B9" w:rsidRPr="0002305E" w:rsidRDefault="00245050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153 068,60</w:t>
            </w:r>
          </w:p>
        </w:tc>
      </w:tr>
      <w:tr w:rsidR="001B0FE2" w:rsidRPr="0002305E" w:rsidTr="001B0FE2">
        <w:tc>
          <w:tcPr>
            <w:tcW w:w="658" w:type="pct"/>
            <w:vAlign w:val="center"/>
          </w:tcPr>
          <w:p w:rsidR="001B0FE2" w:rsidRPr="00D23F50" w:rsidRDefault="00865E49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Халилова Светлана Вячеславовна</w:t>
            </w:r>
          </w:p>
        </w:tc>
        <w:tc>
          <w:tcPr>
            <w:tcW w:w="977" w:type="pct"/>
            <w:vAlign w:val="center"/>
          </w:tcPr>
          <w:p w:rsidR="001B0FE2" w:rsidRPr="00D23F50" w:rsidRDefault="001B0FE2" w:rsidP="00E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F5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D23F50" w:rsidRPr="00D23F5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казенного общеобразовательного учреждения </w:t>
            </w:r>
            <w:proofErr w:type="spellStart"/>
            <w:r w:rsidR="00D23F50" w:rsidRPr="00D23F50">
              <w:rPr>
                <w:rFonts w:ascii="Times New Roman" w:hAnsi="Times New Roman" w:cs="Times New Roman"/>
                <w:sz w:val="26"/>
                <w:szCs w:val="26"/>
              </w:rPr>
              <w:t>Луговской</w:t>
            </w:r>
            <w:proofErr w:type="spellEnd"/>
            <w:r w:rsidR="00D23F50" w:rsidRPr="00D23F50">
              <w:rPr>
                <w:rFonts w:ascii="Times New Roman" w:hAnsi="Times New Roman" w:cs="Times New Roman"/>
                <w:sz w:val="26"/>
                <w:szCs w:val="26"/>
              </w:rPr>
              <w:t xml:space="preserve"> средней общеобразовательной школы</w:t>
            </w:r>
          </w:p>
        </w:tc>
        <w:tc>
          <w:tcPr>
            <w:tcW w:w="760" w:type="pct"/>
            <w:vAlign w:val="center"/>
          </w:tcPr>
          <w:p w:rsidR="001B0FE2" w:rsidRPr="00D23F50" w:rsidRDefault="00865E49" w:rsidP="00FD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3F50" w:rsidRPr="00D23F50">
              <w:rPr>
                <w:rFonts w:ascii="Times New Roman" w:hAnsi="Times New Roman" w:cs="Times New Roman"/>
              </w:rPr>
              <w:t>2</w:t>
            </w:r>
            <w:r w:rsidR="001B0FE2" w:rsidRPr="00D23F5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B0FE2" w:rsidRPr="00D23F5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3-31.12.2023</w:t>
            </w:r>
          </w:p>
          <w:p w:rsidR="001B0FE2" w:rsidRPr="00D23F50" w:rsidRDefault="001B0FE2" w:rsidP="00FD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0FE2" w:rsidRPr="00D23F50" w:rsidRDefault="001B0FE2" w:rsidP="00FD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pct"/>
            <w:vAlign w:val="center"/>
          </w:tcPr>
          <w:p w:rsidR="001B0FE2" w:rsidRPr="00D23F50" w:rsidRDefault="00D23F50" w:rsidP="00D23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F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5" w:type="pct"/>
            <w:vAlign w:val="center"/>
          </w:tcPr>
          <w:p w:rsidR="001B0FE2" w:rsidRPr="00D23F50" w:rsidRDefault="00245050" w:rsidP="00FD2F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104 165,16</w:t>
            </w:r>
          </w:p>
        </w:tc>
      </w:tr>
      <w:tr w:rsidR="001B0FE2" w:rsidRPr="0002305E" w:rsidTr="001B0FE2">
        <w:tc>
          <w:tcPr>
            <w:tcW w:w="658" w:type="pct"/>
            <w:vAlign w:val="center"/>
          </w:tcPr>
          <w:p w:rsidR="001B0FE2" w:rsidRPr="00D23F50" w:rsidRDefault="00D23F50" w:rsidP="00577A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F50">
              <w:rPr>
                <w:rFonts w:ascii="Times New Roman" w:hAnsi="Times New Roman" w:cs="Times New Roman"/>
                <w:sz w:val="26"/>
                <w:szCs w:val="26"/>
              </w:rPr>
              <w:t>Данилова Татьяна Михайловна</w:t>
            </w:r>
          </w:p>
        </w:tc>
        <w:tc>
          <w:tcPr>
            <w:tcW w:w="977" w:type="pct"/>
            <w:vAlign w:val="center"/>
          </w:tcPr>
          <w:p w:rsidR="001B0FE2" w:rsidRPr="00D23F50" w:rsidRDefault="001B0FE2" w:rsidP="00EA4C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F50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  <w:r w:rsidR="00D23F50" w:rsidRPr="00D23F5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казенного общеобразовательного учреждения </w:t>
            </w:r>
            <w:proofErr w:type="spellStart"/>
            <w:r w:rsidR="00D23F50" w:rsidRPr="00D23F50">
              <w:rPr>
                <w:rFonts w:ascii="Times New Roman" w:hAnsi="Times New Roman" w:cs="Times New Roman"/>
                <w:sz w:val="26"/>
                <w:szCs w:val="26"/>
              </w:rPr>
              <w:t>Луговской</w:t>
            </w:r>
            <w:proofErr w:type="spellEnd"/>
            <w:r w:rsidR="00D23F50" w:rsidRPr="00D23F50">
              <w:rPr>
                <w:rFonts w:ascii="Times New Roman" w:hAnsi="Times New Roman" w:cs="Times New Roman"/>
                <w:sz w:val="26"/>
                <w:szCs w:val="26"/>
              </w:rPr>
              <w:t xml:space="preserve"> средней общеобразовательной школы </w:t>
            </w:r>
            <w:r w:rsidRPr="00D23F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0" w:type="pct"/>
            <w:vAlign w:val="center"/>
          </w:tcPr>
          <w:p w:rsidR="00865E49" w:rsidRPr="00D23F50" w:rsidRDefault="00865E49" w:rsidP="00865E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3F50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  <w:r w:rsidRPr="00D23F50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B0FE2" w:rsidRPr="00D23F50" w:rsidRDefault="001B0FE2" w:rsidP="00FD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B0FE2" w:rsidRPr="00D23F50" w:rsidRDefault="001B0FE2" w:rsidP="00FD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pct"/>
            <w:vAlign w:val="center"/>
          </w:tcPr>
          <w:p w:rsidR="001B0FE2" w:rsidRPr="001B0FE2" w:rsidRDefault="00D23F50" w:rsidP="00FD2F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5" w:type="pct"/>
            <w:vAlign w:val="center"/>
          </w:tcPr>
          <w:p w:rsidR="001B0FE2" w:rsidRPr="00D23F50" w:rsidRDefault="00245050" w:rsidP="00FD2F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74 596,11</w:t>
            </w:r>
            <w:bookmarkStart w:id="1" w:name="_GoBack"/>
            <w:bookmarkEnd w:id="1"/>
          </w:p>
        </w:tc>
      </w:tr>
    </w:tbl>
    <w:p w:rsidR="000009B9" w:rsidRPr="0002305E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81"/>
      <w:bookmarkEnd w:id="2"/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56F1" w:rsidRDefault="004556F1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556F1" w:rsidRDefault="004556F1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3F50" w:rsidRDefault="00D23F50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009B9" w:rsidRPr="0002305E" w:rsidRDefault="000009B9" w:rsidP="000009B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009B9" w:rsidRPr="0002305E" w:rsidRDefault="000009B9" w:rsidP="000009B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3" w:name="P1198"/>
      <w:bookmarkEnd w:id="3"/>
      <w:r w:rsidRPr="00F3105D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Я, 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3105D">
        <w:rPr>
          <w:rFonts w:ascii="Times New Roman" w:hAnsi="Times New Roman" w:cs="Times New Roman"/>
          <w:sz w:val="16"/>
          <w:szCs w:val="16"/>
        </w:rPr>
        <w:t>(фамилия, имя, отчество субъекта)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зарегистрированны</w:t>
      </w:r>
      <w:proofErr w:type="gramStart"/>
      <w:r w:rsidRPr="00F3105D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F3105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F3105D">
        <w:rPr>
          <w:rFonts w:ascii="Times New Roman" w:hAnsi="Times New Roman" w:cs="Times New Roman"/>
          <w:sz w:val="22"/>
          <w:szCs w:val="22"/>
        </w:rPr>
        <w:t>) по адресу: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F3105D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F3105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F3105D">
        <w:rPr>
          <w:rFonts w:ascii="Times New Roman" w:hAnsi="Times New Roman" w:cs="Times New Roman"/>
          <w:sz w:val="22"/>
          <w:szCs w:val="22"/>
        </w:rPr>
        <w:t>) по адресу: 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документ, удостоверяющий личность: 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310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(указать вид документа)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 xml:space="preserve">серия _______________ № ___________________, </w:t>
      </w:r>
      <w:proofErr w:type="gramStart"/>
      <w:r w:rsidRPr="00F3105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3105D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3105D">
        <w:rPr>
          <w:rFonts w:ascii="Times New Roman" w:hAnsi="Times New Roman" w:cs="Times New Roman"/>
          <w:sz w:val="16"/>
          <w:szCs w:val="16"/>
        </w:rPr>
        <w:t xml:space="preserve">(когда и кем </w:t>
      </w:r>
      <w:proofErr w:type="gramStart"/>
      <w:r w:rsidRPr="00F3105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F3105D">
        <w:rPr>
          <w:rFonts w:ascii="Times New Roman" w:hAnsi="Times New Roman" w:cs="Times New Roman"/>
          <w:sz w:val="16"/>
          <w:szCs w:val="16"/>
        </w:rPr>
        <w:t>)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свободно, своей волей и в своем интересе даю согласие уполномоченным должностным лицам 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F3105D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009B9" w:rsidRPr="00F3105D" w:rsidRDefault="000009B9" w:rsidP="000009B9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F3105D">
        <w:rPr>
          <w:rFonts w:ascii="Times New Roman" w:hAnsi="Times New Roman" w:cs="Times New Roman"/>
          <w:sz w:val="16"/>
          <w:szCs w:val="16"/>
        </w:rPr>
        <w:t>(наименование органа администрации Кондинского района</w:t>
      </w:r>
      <w:r w:rsidRPr="00F3105D">
        <w:rPr>
          <w:sz w:val="16"/>
          <w:szCs w:val="16"/>
        </w:rPr>
        <w:t xml:space="preserve"> </w:t>
      </w:r>
      <w:r w:rsidRPr="00F3105D">
        <w:rPr>
          <w:rFonts w:ascii="Times New Roman" w:hAnsi="Times New Roman" w:cs="Times New Roman"/>
          <w:sz w:val="16"/>
          <w:szCs w:val="16"/>
        </w:rPr>
        <w:t>с правами юридического лица, осуществляющего функции и полномочия учредителя; наименование муниципального учреждения, муниципального унитарного предприятия (далее – оператор)</w:t>
      </w:r>
      <w:proofErr w:type="gramEnd"/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на обработку следующей информации, составляющей мои персональные данные: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lastRenderedPageBreak/>
        <w:t>фамилия, имя, отчество, должность;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периоды в течение календарного года: замещения в муниципальном учреждении, муниципальном унитарном предприятии должности с начислением заработной платы, временного отсутствия с сохранением места работы, без начисления заработной платы;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размер среднемесячной заработной платы.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Я даю согласие на обработку вышеуказанных персональных данных в целях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 xml:space="preserve">размещения информации о моей среднемесячной заработной плате в информационно-телекоммуникационной сети «Интернет» в соответствии с Трудовым </w:t>
      </w:r>
      <w:hyperlink r:id="rId7" w:history="1">
        <w:r w:rsidRPr="00F3105D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F3105D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105D">
        <w:rPr>
          <w:rFonts w:ascii="Times New Roman" w:hAnsi="Times New Roman" w:cs="Times New Roman"/>
          <w:sz w:val="22"/>
          <w:szCs w:val="22"/>
        </w:rPr>
        <w:t xml:space="preserve">Настоящее согласие предоставляется мной на осуществление следующих действий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F3105D">
        <w:rPr>
          <w:rFonts w:ascii="Times New Roman" w:hAnsi="Times New Roman" w:cs="Times New Roman"/>
          <w:sz w:val="22"/>
          <w:szCs w:val="22"/>
        </w:rPr>
        <w:t>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Я проинформирова</w:t>
      </w:r>
      <w:proofErr w:type="gramStart"/>
      <w:r w:rsidRPr="00F3105D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3105D">
        <w:rPr>
          <w:rFonts w:ascii="Times New Roman" w:hAnsi="Times New Roman" w:cs="Times New Roman"/>
          <w:sz w:val="22"/>
          <w:szCs w:val="22"/>
        </w:rPr>
        <w:t xml:space="preserve">а), что оператор гарантирует обработку моих персональных данных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3105D">
        <w:rPr>
          <w:rFonts w:ascii="Times New Roman" w:hAnsi="Times New Roman" w:cs="Times New Roman"/>
          <w:sz w:val="22"/>
          <w:szCs w:val="22"/>
        </w:rPr>
        <w:t xml:space="preserve">в соответствии с действующим законодательством Российской Федерации, распоряжением администрации Кондинского района от 15 октября 2012 года № 640-р «Об утверждении Политики обработки и защиты персональных данных в администрации Кондинского района». 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3105D">
        <w:rPr>
          <w:rFonts w:ascii="Times New Roman" w:hAnsi="Times New Roman" w:cs="Times New Roman"/>
          <w:sz w:val="22"/>
          <w:szCs w:val="22"/>
        </w:rPr>
        <w:t>Я ознакомле</w:t>
      </w:r>
      <w:proofErr w:type="gramStart"/>
      <w:r w:rsidRPr="00F3105D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F3105D">
        <w:rPr>
          <w:rFonts w:ascii="Times New Roman" w:hAnsi="Times New Roman" w:cs="Times New Roman"/>
          <w:sz w:val="22"/>
          <w:szCs w:val="22"/>
        </w:rPr>
        <w:t>а) с тем, что: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</w:t>
      </w:r>
      <w:proofErr w:type="gramStart"/>
      <w:r w:rsidRPr="00F3105D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F3105D">
        <w:rPr>
          <w:rFonts w:ascii="Times New Roman" w:hAnsi="Times New Roman" w:cs="Times New Roman"/>
          <w:sz w:val="22"/>
          <w:szCs w:val="22"/>
        </w:rPr>
        <w:t xml:space="preserve"> и на весь период размещения информации о моей среднемесячной заработной плате в информационно-телекоммуникационной сети «Интернет» в соответствии с нормативными правовыми актами;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на основании моего письменного заявления в произвольной форме;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8" w:history="1">
        <w:r w:rsidRPr="00F3105D">
          <w:rPr>
            <w:rFonts w:ascii="Times New Roman" w:hAnsi="Times New Roman" w:cs="Times New Roman"/>
            <w:sz w:val="22"/>
            <w:szCs w:val="22"/>
          </w:rPr>
          <w:t>пунктах 2</w:t>
        </w:r>
      </w:hyperlink>
      <w:r w:rsidRPr="00F3105D">
        <w:rPr>
          <w:rFonts w:ascii="Times New Roman" w:hAnsi="Times New Roman" w:cs="Times New Roman"/>
          <w:sz w:val="22"/>
          <w:szCs w:val="22"/>
        </w:rPr>
        <w:t>-</w:t>
      </w:r>
      <w:hyperlink r:id="rId9" w:history="1">
        <w:r w:rsidRPr="00F3105D">
          <w:rPr>
            <w:rFonts w:ascii="Times New Roman" w:hAnsi="Times New Roman" w:cs="Times New Roman"/>
            <w:sz w:val="22"/>
            <w:szCs w:val="22"/>
          </w:rPr>
          <w:t>11 части 1 статьи 6</w:t>
        </w:r>
      </w:hyperlink>
      <w:r w:rsidRPr="00F3105D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2006 года № 152-ФЗ «О персональных данных».</w:t>
      </w:r>
    </w:p>
    <w:p w:rsidR="000009B9" w:rsidRPr="00F3105D" w:rsidRDefault="000009B9" w:rsidP="000009B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Дата начала обработки персональных данных:</w:t>
      </w: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105D">
        <w:rPr>
          <w:rFonts w:ascii="Times New Roman" w:hAnsi="Times New Roman" w:cs="Times New Roman"/>
          <w:sz w:val="22"/>
          <w:szCs w:val="22"/>
        </w:rPr>
        <w:t>«___» 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3105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105D">
        <w:rPr>
          <w:rFonts w:ascii="Times New Roman" w:hAnsi="Times New Roman" w:cs="Times New Roman"/>
          <w:sz w:val="22"/>
          <w:szCs w:val="22"/>
        </w:rPr>
        <w:t>20__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105D">
        <w:rPr>
          <w:rFonts w:ascii="Times New Roman" w:hAnsi="Times New Roman" w:cs="Times New Roman"/>
          <w:sz w:val="22"/>
          <w:szCs w:val="22"/>
        </w:rPr>
        <w:t>года</w:t>
      </w:r>
    </w:p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077"/>
        <w:gridCol w:w="284"/>
        <w:gridCol w:w="1843"/>
        <w:gridCol w:w="283"/>
        <w:gridCol w:w="3085"/>
      </w:tblGrid>
      <w:tr w:rsidR="000009B9" w:rsidRPr="00F93DA5" w:rsidTr="00577A61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009B9" w:rsidRPr="00F93DA5" w:rsidRDefault="000009B9" w:rsidP="00577A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0009B9" w:rsidRPr="00F93DA5" w:rsidRDefault="000009B9" w:rsidP="00577A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9B9" w:rsidRPr="00F93DA5" w:rsidTr="00577A61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0009B9" w:rsidRPr="00F93DA5" w:rsidRDefault="000009B9" w:rsidP="00577A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0009B9" w:rsidRPr="00F93DA5" w:rsidRDefault="000009B9" w:rsidP="00577A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0009B9" w:rsidRPr="00F93DA5" w:rsidRDefault="000009B9" w:rsidP="00577A6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93DA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0009B9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9B9" w:rsidRPr="00F3105D" w:rsidRDefault="000009B9" w:rsidP="000009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9B9" w:rsidRPr="00F3105D" w:rsidRDefault="000009B9" w:rsidP="000009B9">
      <w:pPr>
        <w:shd w:val="clear" w:color="auto" w:fill="FFFFFF"/>
        <w:ind w:right="-12"/>
      </w:pPr>
      <w:r w:rsidRPr="00F3105D">
        <w:t>«___» _________</w:t>
      </w:r>
      <w:r>
        <w:t>_</w:t>
      </w:r>
      <w:r w:rsidRPr="00F3105D">
        <w:t>_</w:t>
      </w:r>
      <w:r>
        <w:t xml:space="preserve"> </w:t>
      </w:r>
      <w:r w:rsidRPr="00F3105D">
        <w:t xml:space="preserve">20__ </w:t>
      </w:r>
      <w:r>
        <w:t xml:space="preserve"> </w:t>
      </w:r>
      <w:r w:rsidRPr="00F3105D">
        <w:t>года</w:t>
      </w:r>
    </w:p>
    <w:p w:rsidR="008C562B" w:rsidRPr="00886731" w:rsidRDefault="008C562B" w:rsidP="002529F0">
      <w:pPr>
        <w:pStyle w:val="ConsPlusTitle"/>
        <w:rPr>
          <w:bCs w:val="0"/>
        </w:rPr>
      </w:pPr>
    </w:p>
    <w:sectPr w:rsidR="008C562B" w:rsidRPr="00886731" w:rsidSect="004556F1">
      <w:pgSz w:w="11906" w:h="16838"/>
      <w:pgMar w:top="568" w:right="567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F52" w:rsidRDefault="00D80F52" w:rsidP="00617B40">
      <w:pPr>
        <w:spacing w:after="0" w:line="240" w:lineRule="auto"/>
      </w:pPr>
      <w:r>
        <w:separator/>
      </w:r>
    </w:p>
  </w:endnote>
  <w:endnote w:type="continuationSeparator" w:id="0">
    <w:p w:rsidR="00D80F52" w:rsidRDefault="00D80F5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F52" w:rsidRDefault="00D80F52" w:rsidP="00617B40">
      <w:pPr>
        <w:spacing w:after="0" w:line="240" w:lineRule="auto"/>
      </w:pPr>
      <w:r>
        <w:separator/>
      </w:r>
    </w:p>
  </w:footnote>
  <w:footnote w:type="continuationSeparator" w:id="0">
    <w:p w:rsidR="00D80F52" w:rsidRDefault="00D80F52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72B68"/>
    <w:rsid w:val="000009B9"/>
    <w:rsid w:val="00012153"/>
    <w:rsid w:val="0001533C"/>
    <w:rsid w:val="00017B34"/>
    <w:rsid w:val="000264D0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B0FE2"/>
    <w:rsid w:val="001B524F"/>
    <w:rsid w:val="001C5C3F"/>
    <w:rsid w:val="00225C7D"/>
    <w:rsid w:val="002300FD"/>
    <w:rsid w:val="00234040"/>
    <w:rsid w:val="00244B68"/>
    <w:rsid w:val="00245050"/>
    <w:rsid w:val="002529F0"/>
    <w:rsid w:val="00256FF1"/>
    <w:rsid w:val="00261D49"/>
    <w:rsid w:val="00270447"/>
    <w:rsid w:val="00272880"/>
    <w:rsid w:val="002920C6"/>
    <w:rsid w:val="002A75A0"/>
    <w:rsid w:val="002D0994"/>
    <w:rsid w:val="002D139A"/>
    <w:rsid w:val="00301280"/>
    <w:rsid w:val="00343BF0"/>
    <w:rsid w:val="00343FF5"/>
    <w:rsid w:val="003614B7"/>
    <w:rsid w:val="003624D8"/>
    <w:rsid w:val="00365C36"/>
    <w:rsid w:val="00383D97"/>
    <w:rsid w:val="00393DAD"/>
    <w:rsid w:val="00397EFC"/>
    <w:rsid w:val="003B4929"/>
    <w:rsid w:val="003E494E"/>
    <w:rsid w:val="003E49F4"/>
    <w:rsid w:val="003F0C86"/>
    <w:rsid w:val="003F2416"/>
    <w:rsid w:val="003F3603"/>
    <w:rsid w:val="003F511F"/>
    <w:rsid w:val="00404BE7"/>
    <w:rsid w:val="00417101"/>
    <w:rsid w:val="00422070"/>
    <w:rsid w:val="00431272"/>
    <w:rsid w:val="004333EE"/>
    <w:rsid w:val="0044500A"/>
    <w:rsid w:val="00454A88"/>
    <w:rsid w:val="004556F1"/>
    <w:rsid w:val="00465FC6"/>
    <w:rsid w:val="004766D6"/>
    <w:rsid w:val="004B28BF"/>
    <w:rsid w:val="004C069C"/>
    <w:rsid w:val="004C7125"/>
    <w:rsid w:val="004D5F6D"/>
    <w:rsid w:val="004F72DA"/>
    <w:rsid w:val="004F7CDE"/>
    <w:rsid w:val="00532CA8"/>
    <w:rsid w:val="005439BD"/>
    <w:rsid w:val="00553E06"/>
    <w:rsid w:val="0056694C"/>
    <w:rsid w:val="005921DC"/>
    <w:rsid w:val="00593086"/>
    <w:rsid w:val="005A66B0"/>
    <w:rsid w:val="005B2935"/>
    <w:rsid w:val="005B7083"/>
    <w:rsid w:val="005E0330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529F"/>
    <w:rsid w:val="006C77B8"/>
    <w:rsid w:val="006D18AE"/>
    <w:rsid w:val="006D495B"/>
    <w:rsid w:val="007343BF"/>
    <w:rsid w:val="00746A6D"/>
    <w:rsid w:val="0077481C"/>
    <w:rsid w:val="007A0722"/>
    <w:rsid w:val="007A6159"/>
    <w:rsid w:val="007C4830"/>
    <w:rsid w:val="007C5828"/>
    <w:rsid w:val="007F0F93"/>
    <w:rsid w:val="00805A4C"/>
    <w:rsid w:val="00817684"/>
    <w:rsid w:val="00822F9D"/>
    <w:rsid w:val="008376BD"/>
    <w:rsid w:val="008459BB"/>
    <w:rsid w:val="00865E49"/>
    <w:rsid w:val="00886731"/>
    <w:rsid w:val="00887852"/>
    <w:rsid w:val="00897CB6"/>
    <w:rsid w:val="008C2ACB"/>
    <w:rsid w:val="008C562B"/>
    <w:rsid w:val="008D025D"/>
    <w:rsid w:val="008D6252"/>
    <w:rsid w:val="008E4601"/>
    <w:rsid w:val="008F5172"/>
    <w:rsid w:val="00903CF1"/>
    <w:rsid w:val="00904296"/>
    <w:rsid w:val="00927695"/>
    <w:rsid w:val="00933810"/>
    <w:rsid w:val="00934CF8"/>
    <w:rsid w:val="00942C84"/>
    <w:rsid w:val="009436FB"/>
    <w:rsid w:val="0096338B"/>
    <w:rsid w:val="009917B5"/>
    <w:rsid w:val="009A231B"/>
    <w:rsid w:val="009A695D"/>
    <w:rsid w:val="009C0855"/>
    <w:rsid w:val="009C1751"/>
    <w:rsid w:val="009C5FB0"/>
    <w:rsid w:val="009E74B6"/>
    <w:rsid w:val="009F6EC2"/>
    <w:rsid w:val="00A14960"/>
    <w:rsid w:val="00A33D50"/>
    <w:rsid w:val="00A425BD"/>
    <w:rsid w:val="00A56B2A"/>
    <w:rsid w:val="00A658ED"/>
    <w:rsid w:val="00A72B68"/>
    <w:rsid w:val="00AA4B56"/>
    <w:rsid w:val="00AC16A7"/>
    <w:rsid w:val="00AC194A"/>
    <w:rsid w:val="00AD697A"/>
    <w:rsid w:val="00B10BA3"/>
    <w:rsid w:val="00B17E67"/>
    <w:rsid w:val="00B2079F"/>
    <w:rsid w:val="00B2259C"/>
    <w:rsid w:val="00B230DD"/>
    <w:rsid w:val="00B45F61"/>
    <w:rsid w:val="00B53A62"/>
    <w:rsid w:val="00B626AF"/>
    <w:rsid w:val="00B71AA0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4691"/>
    <w:rsid w:val="00C51F70"/>
    <w:rsid w:val="00C7412C"/>
    <w:rsid w:val="00C80063"/>
    <w:rsid w:val="00C85E8B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3F50"/>
    <w:rsid w:val="00D26095"/>
    <w:rsid w:val="00D42CF9"/>
    <w:rsid w:val="00D4701F"/>
    <w:rsid w:val="00D5129C"/>
    <w:rsid w:val="00D53054"/>
    <w:rsid w:val="00D64FB3"/>
    <w:rsid w:val="00D8061E"/>
    <w:rsid w:val="00D80F52"/>
    <w:rsid w:val="00DB0234"/>
    <w:rsid w:val="00DB032D"/>
    <w:rsid w:val="00DC62EF"/>
    <w:rsid w:val="00DE12FA"/>
    <w:rsid w:val="00DE631C"/>
    <w:rsid w:val="00E020E1"/>
    <w:rsid w:val="00E024DC"/>
    <w:rsid w:val="00E05238"/>
    <w:rsid w:val="00E05262"/>
    <w:rsid w:val="00E26486"/>
    <w:rsid w:val="00E516F7"/>
    <w:rsid w:val="00E624C3"/>
    <w:rsid w:val="00EA4CDB"/>
    <w:rsid w:val="00EC601C"/>
    <w:rsid w:val="00ED01A2"/>
    <w:rsid w:val="00ED123C"/>
    <w:rsid w:val="00EF214F"/>
    <w:rsid w:val="00EF2540"/>
    <w:rsid w:val="00F114E8"/>
    <w:rsid w:val="00F11524"/>
    <w:rsid w:val="00F155DA"/>
    <w:rsid w:val="00F262C9"/>
    <w:rsid w:val="00F449DF"/>
    <w:rsid w:val="00F55E37"/>
    <w:rsid w:val="00F765C7"/>
    <w:rsid w:val="00FA4CF5"/>
    <w:rsid w:val="00FA600A"/>
    <w:rsid w:val="00FC3FBE"/>
    <w:rsid w:val="00FE06AC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0009B9"/>
    <w:rPr>
      <w:color w:val="0000FF"/>
      <w:u w:val="single"/>
    </w:rPr>
  </w:style>
  <w:style w:type="paragraph" w:customStyle="1" w:styleId="ConsPlusNormal">
    <w:name w:val="ConsPlusNormal"/>
    <w:rsid w:val="00000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09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0009B9"/>
    <w:rPr>
      <w:color w:val="0000FF"/>
      <w:u w:val="single"/>
    </w:rPr>
  </w:style>
  <w:style w:type="paragraph" w:customStyle="1" w:styleId="ConsPlusNormal">
    <w:name w:val="ConsPlusNormal"/>
    <w:rsid w:val="00000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09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97ACDCDEE0392CC62F6BDFCB344DD00DD7EF9461871329485B929D752F09AAE22913F471AB873O9W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797ACDCDEE0392CC62F6BDFCB344DD03DA76F7451871329485B929D7O5W2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797ACDCDEE0392CC62F6BDFCB344DD00DD7EF9461871329485B929D752F09AAE22913F471AB873O9W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CA66-9C82-4E6F-9B9C-5F796D00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2023-01-24T05:10:00Z</dcterms:created>
  <dcterms:modified xsi:type="dcterms:W3CDTF">2024-03-12T04:03:00Z</dcterms:modified>
</cp:coreProperties>
</file>